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1D" w:rsidRPr="00F412CF" w:rsidRDefault="00F412CF" w:rsidP="00F4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</w:t>
      </w:r>
      <w:r w:rsidR="00BF7F98" w:rsidRPr="00F412CF">
        <w:rPr>
          <w:b/>
          <w:color w:val="FF0000"/>
        </w:rPr>
        <w:t>ABONNEMENT THEATRE</w:t>
      </w:r>
    </w:p>
    <w:p w:rsidR="00BF7F98" w:rsidRPr="00F412CF" w:rsidRDefault="00BF7F98">
      <w:r w:rsidRPr="00F412CF">
        <w:t>Le lycée et la MDL vous proposent de voir</w:t>
      </w:r>
      <w:r w:rsidRPr="00F412CF">
        <w:rPr>
          <w:color w:val="FF0000"/>
        </w:rPr>
        <w:t xml:space="preserve"> </w:t>
      </w:r>
      <w:r w:rsidRPr="00F412CF">
        <w:rPr>
          <w:b/>
          <w:color w:val="FF0000"/>
        </w:rPr>
        <w:t>4 grands spectacles au Théâtre de St Quentin</w:t>
      </w:r>
      <w:r w:rsidR="0086444B">
        <w:rPr>
          <w:b/>
          <w:color w:val="FF0000"/>
        </w:rPr>
        <w:t xml:space="preserve"> -</w:t>
      </w:r>
      <w:r w:rsidRPr="00F412CF">
        <w:rPr>
          <w:b/>
          <w:color w:val="FF0000"/>
        </w:rPr>
        <w:t xml:space="preserve">en-Yvelines </w:t>
      </w:r>
      <w:r w:rsidR="00F412CF">
        <w:t>pour pours</w:t>
      </w:r>
      <w:r w:rsidR="0086444B">
        <w:t xml:space="preserve">uivre cette année culturelle </w:t>
      </w:r>
      <w:r w:rsidR="00F412CF">
        <w:t xml:space="preserve">à </w:t>
      </w:r>
      <w:r w:rsidRPr="00F412CF">
        <w:t xml:space="preserve"> </w:t>
      </w:r>
      <w:r w:rsidRPr="00F412CF">
        <w:rPr>
          <w:b/>
        </w:rPr>
        <w:t>31 euros</w:t>
      </w:r>
      <w:r w:rsidRPr="00F412CF">
        <w:t xml:space="preserve"> pour les élèves et </w:t>
      </w:r>
      <w:r w:rsidRPr="00F412CF">
        <w:rPr>
          <w:b/>
        </w:rPr>
        <w:t>42</w:t>
      </w:r>
      <w:r w:rsidRPr="00F412CF">
        <w:t xml:space="preserve"> </w:t>
      </w:r>
      <w:r w:rsidRPr="00F412CF">
        <w:rPr>
          <w:b/>
        </w:rPr>
        <w:t>euros</w:t>
      </w:r>
      <w:r w:rsidRPr="00F412CF">
        <w:t xml:space="preserve"> pour les adultes.</w:t>
      </w:r>
    </w:p>
    <w:p w:rsidR="00BF7F98" w:rsidRPr="00F412CF" w:rsidRDefault="00BF7F98">
      <w:r w:rsidRPr="00F412CF">
        <w:t>Le transport se fait en car  et est pris en charge par la MDL.</w:t>
      </w:r>
    </w:p>
    <w:p w:rsidR="00BF7F98" w:rsidRPr="00F412CF" w:rsidRDefault="00BF7F98">
      <w:r w:rsidRPr="00F412CF">
        <w:t>Au programme :</w:t>
      </w:r>
    </w:p>
    <w:p w:rsidR="00F412CF" w:rsidRPr="00F412CF" w:rsidRDefault="00F412CF" w:rsidP="00F412CF">
      <w:pPr>
        <w:shd w:val="clear" w:color="auto" w:fill="FFFFFF"/>
        <w:spacing w:after="0" w:line="312" w:lineRule="atLeast"/>
        <w:ind w:left="720" w:hanging="360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bdr w:val="none" w:sz="0" w:space="0" w:color="auto" w:frame="1"/>
          <w:lang w:eastAsia="fr-FR"/>
        </w:rPr>
        <w:t>1.      </w:t>
      </w:r>
      <w:r w:rsidRPr="00F412CF">
        <w:rPr>
          <w:rFonts w:eastAsia="Times New Roman" w:cs="Times New Roman"/>
          <w:b/>
          <w:bCs/>
          <w:i/>
          <w:iCs/>
          <w:color w:val="444444"/>
          <w:bdr w:val="none" w:sz="0" w:space="0" w:color="auto" w:frame="1"/>
          <w:lang w:eastAsia="fr-FR"/>
        </w:rPr>
        <w:t>Ça ira (1) fin de Louis</w:t>
      </w:r>
      <w:r w:rsidRPr="00F412CF">
        <w:rPr>
          <w:rFonts w:eastAsia="Times New Roman" w:cs="Times New Roman"/>
          <w:color w:val="444444"/>
          <w:lang w:eastAsia="fr-FR"/>
        </w:rPr>
        <w:t>, mercredi 7 février 2018 à 19h30– Préparez-vous à débattre et vivre au cœur de la Révolution française le temps d’une pièce.  Un passé en lien avec notre présent </w:t>
      </w:r>
      <w:hyperlink r:id="rId5" w:tgtFrame="1" w:history="1">
        <w:r w:rsidRPr="00F412CF">
          <w:rPr>
            <w:rFonts w:eastAsia="Times New Roman" w:cs="Times New Roman"/>
            <w:color w:val="954F72"/>
            <w:u w:val="single"/>
            <w:lang w:eastAsia="fr-FR"/>
          </w:rPr>
          <w:t>http://www.theatresqy.org/saison/spectacle/ca_ira_1_fin_de_louis.htm</w:t>
        </w:r>
      </w:hyperlink>
    </w:p>
    <w:p w:rsidR="00F412CF" w:rsidRP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b/>
          <w:bCs/>
          <w:i/>
          <w:iCs/>
          <w:color w:val="444444"/>
          <w:bdr w:val="none" w:sz="0" w:space="0" w:color="auto" w:frame="1"/>
          <w:lang w:eastAsia="fr-FR"/>
        </w:rPr>
        <w:t> </w:t>
      </w:r>
    </w:p>
    <w:p w:rsidR="00F412CF" w:rsidRPr="00F412CF" w:rsidRDefault="00F412CF" w:rsidP="00F412CF">
      <w:pPr>
        <w:shd w:val="clear" w:color="auto" w:fill="FFFFFF"/>
        <w:spacing w:after="0" w:line="312" w:lineRule="atLeast"/>
        <w:ind w:left="720" w:hanging="360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bdr w:val="none" w:sz="0" w:space="0" w:color="auto" w:frame="1"/>
          <w:lang w:eastAsia="fr-FR"/>
        </w:rPr>
        <w:t>2.      </w:t>
      </w:r>
      <w:r w:rsidRPr="00F412CF">
        <w:rPr>
          <w:rFonts w:eastAsia="Times New Roman" w:cs="Times New Roman"/>
          <w:b/>
          <w:bCs/>
          <w:i/>
          <w:iCs/>
          <w:color w:val="444444"/>
          <w:bdr w:val="none" w:sz="0" w:space="0" w:color="auto" w:frame="1"/>
          <w:lang w:eastAsia="fr-FR"/>
        </w:rPr>
        <w:t>Samedi détente</w:t>
      </w:r>
      <w:r w:rsidRPr="00F412CF">
        <w:rPr>
          <w:rFonts w:eastAsia="Times New Roman" w:cs="Times New Roman"/>
          <w:color w:val="444444"/>
          <w:lang w:eastAsia="fr-FR"/>
        </w:rPr>
        <w:t xml:space="preserve">, mercredi 7 mars 2018 à 20h30– Samedi détente était le nom d’une émission de radio rwandaise qui diffusait, jusqu’au 6 avril 1994, les hits repris par les enfants dans la cour de récréation. Sur scène, la comédienne et danseuse Dorothée </w:t>
      </w:r>
      <w:proofErr w:type="spellStart"/>
      <w:r w:rsidRPr="00F412CF">
        <w:rPr>
          <w:rFonts w:eastAsia="Times New Roman" w:cs="Times New Roman"/>
          <w:color w:val="444444"/>
          <w:lang w:eastAsia="fr-FR"/>
        </w:rPr>
        <w:t>Munyaneza</w:t>
      </w:r>
      <w:proofErr w:type="spellEnd"/>
      <w:r w:rsidRPr="00F412CF">
        <w:rPr>
          <w:rFonts w:eastAsia="Times New Roman" w:cs="Times New Roman"/>
          <w:color w:val="444444"/>
          <w:lang w:eastAsia="fr-FR"/>
        </w:rPr>
        <w:t xml:space="preserve"> partage comment, du haut de ses 12 ans, elle a vécu le génocide rwandais. Un témoignage poignant. </w:t>
      </w:r>
      <w:hyperlink r:id="rId6" w:tgtFrame="1" w:history="1">
        <w:r w:rsidRPr="00F412CF">
          <w:rPr>
            <w:rFonts w:eastAsia="Times New Roman" w:cs="Times New Roman"/>
            <w:color w:val="954F72"/>
            <w:u w:val="single"/>
            <w:lang w:eastAsia="fr-FR"/>
          </w:rPr>
          <w:t>http://www.theatresqy.org/saison/spectacle/samedi_detente.htm</w:t>
        </w:r>
      </w:hyperlink>
    </w:p>
    <w:p w:rsidR="00F412CF" w:rsidRP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lang w:eastAsia="fr-FR"/>
        </w:rPr>
        <w:t> </w:t>
      </w:r>
    </w:p>
    <w:p w:rsidR="00F412CF" w:rsidRPr="00F412CF" w:rsidRDefault="00C533EC" w:rsidP="00F412CF">
      <w:pPr>
        <w:shd w:val="clear" w:color="auto" w:fill="FFFFFF"/>
        <w:spacing w:after="0" w:line="312" w:lineRule="atLeast"/>
        <w:ind w:left="720" w:hanging="360"/>
        <w:rPr>
          <w:rFonts w:eastAsia="Times New Roman" w:cs="Times New Roman"/>
          <w:color w:val="444444"/>
          <w:lang w:eastAsia="fr-FR"/>
        </w:rPr>
      </w:pPr>
      <w:r>
        <w:rPr>
          <w:rFonts w:eastAsia="Times New Roman" w:cs="Times New Roman"/>
          <w:color w:val="444444"/>
          <w:bdr w:val="none" w:sz="0" w:space="0" w:color="auto" w:frame="1"/>
          <w:lang w:eastAsia="fr-FR"/>
        </w:rPr>
        <w:t xml:space="preserve">3. </w:t>
      </w:r>
      <w:r w:rsidR="00F412CF" w:rsidRPr="00F412CF">
        <w:rPr>
          <w:rFonts w:eastAsia="Times New Roman" w:cs="Times New Roman"/>
          <w:color w:val="444444"/>
          <w:bdr w:val="none" w:sz="0" w:space="0" w:color="auto" w:frame="1"/>
          <w:lang w:eastAsia="fr-FR"/>
        </w:rPr>
        <w:t>      </w:t>
      </w:r>
      <w:proofErr w:type="spellStart"/>
      <w:r w:rsidR="00F412CF" w:rsidRPr="00F412CF">
        <w:rPr>
          <w:rFonts w:eastAsia="Times New Roman" w:cs="Times New Roman"/>
          <w:b/>
          <w:bCs/>
          <w:i/>
          <w:iCs/>
          <w:color w:val="444444"/>
          <w:bdr w:val="none" w:sz="0" w:space="0" w:color="auto" w:frame="1"/>
          <w:lang w:eastAsia="fr-FR"/>
        </w:rPr>
        <w:t>Festen</w:t>
      </w:r>
      <w:proofErr w:type="spellEnd"/>
      <w:r w:rsidR="00F412CF" w:rsidRPr="00F412CF">
        <w:rPr>
          <w:rFonts w:eastAsia="Times New Roman" w:cs="Times New Roman"/>
          <w:color w:val="444444"/>
          <w:lang w:eastAsia="fr-FR"/>
        </w:rPr>
        <w:t>, vendredi 9 mars 2018 à 20h30– Film incontournable des années 1990, cette œuvre prend un nouveau tournant en étant adaptée à la scène par Cyril Teste et le collectif MxM. Grâce à un dispositif audiovisuel important, rien ne pourra échapper aux spectateurs plongés dans cette intrigue familiale </w:t>
      </w:r>
      <w:hyperlink r:id="rId7" w:tgtFrame="1" w:history="1">
        <w:r w:rsidR="00F412CF" w:rsidRPr="00F412CF">
          <w:rPr>
            <w:rFonts w:eastAsia="Times New Roman" w:cs="Times New Roman"/>
            <w:color w:val="954F72"/>
            <w:u w:val="single"/>
            <w:lang w:eastAsia="fr-FR"/>
          </w:rPr>
          <w:t>http://www.theatresqy.org/saison/spectacle/festen.htm</w:t>
        </w:r>
      </w:hyperlink>
    </w:p>
    <w:p w:rsidR="00F412CF" w:rsidRP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lang w:eastAsia="fr-FR"/>
        </w:rPr>
        <w:t> </w:t>
      </w:r>
    </w:p>
    <w:p w:rsidR="00F412CF" w:rsidRPr="00F412CF" w:rsidRDefault="00C533EC" w:rsidP="00F412CF">
      <w:pPr>
        <w:shd w:val="clear" w:color="auto" w:fill="FFFFFF"/>
        <w:spacing w:after="0" w:line="312" w:lineRule="atLeast"/>
        <w:ind w:left="720" w:hanging="360"/>
        <w:rPr>
          <w:rFonts w:eastAsia="Times New Roman" w:cs="Times New Roman"/>
          <w:color w:val="444444"/>
          <w:lang w:eastAsia="fr-FR"/>
        </w:rPr>
      </w:pPr>
      <w:r>
        <w:rPr>
          <w:rFonts w:eastAsia="Times New Roman" w:cs="Times New Roman"/>
          <w:color w:val="444444"/>
          <w:bdr w:val="none" w:sz="0" w:space="0" w:color="auto" w:frame="1"/>
          <w:lang w:eastAsia="fr-FR"/>
        </w:rPr>
        <w:t>4.</w:t>
      </w:r>
      <w:r w:rsidR="00F412CF" w:rsidRPr="00F412CF">
        <w:rPr>
          <w:rFonts w:eastAsia="Times New Roman" w:cs="Times New Roman"/>
          <w:color w:val="444444"/>
          <w:bdr w:val="none" w:sz="0" w:space="0" w:color="auto" w:frame="1"/>
          <w:lang w:eastAsia="fr-FR"/>
        </w:rPr>
        <w:t>      </w:t>
      </w:r>
      <w:r w:rsidR="00F412CF" w:rsidRPr="00F412CF">
        <w:rPr>
          <w:rFonts w:eastAsia="Times New Roman" w:cs="Times New Roman"/>
          <w:b/>
          <w:bCs/>
          <w:i/>
          <w:iCs/>
          <w:color w:val="444444"/>
          <w:bdr w:val="none" w:sz="0" w:space="0" w:color="auto" w:frame="1"/>
          <w:lang w:eastAsia="fr-FR"/>
        </w:rPr>
        <w:t>La Ménagerie de verre</w:t>
      </w:r>
      <w:r w:rsidR="00F412CF" w:rsidRPr="00F412CF">
        <w:rPr>
          <w:rFonts w:eastAsia="Times New Roman" w:cs="Times New Roman"/>
          <w:color w:val="444444"/>
          <w:lang w:eastAsia="fr-FR"/>
        </w:rPr>
        <w:t xml:space="preserve">, vendredi 6 avril à 20h30– Daniel </w:t>
      </w:r>
      <w:proofErr w:type="spellStart"/>
      <w:r w:rsidR="00F412CF" w:rsidRPr="00F412CF">
        <w:rPr>
          <w:rFonts w:eastAsia="Times New Roman" w:cs="Times New Roman"/>
          <w:color w:val="444444"/>
          <w:lang w:eastAsia="fr-FR"/>
        </w:rPr>
        <w:t>Jeanneteau</w:t>
      </w:r>
      <w:proofErr w:type="spellEnd"/>
      <w:r w:rsidR="00F412CF" w:rsidRPr="00F412CF">
        <w:rPr>
          <w:rFonts w:eastAsia="Times New Roman" w:cs="Times New Roman"/>
          <w:color w:val="444444"/>
          <w:lang w:eastAsia="fr-FR"/>
        </w:rPr>
        <w:t xml:space="preserve"> s’attaque à l’une des plus grandes pièces de Tennessee Williams qui invite le spectateur au cœur d’une famille désargentée. Une œuvre universelle qui amène à s’interroger sur la perte et le deuil, et sur ce qu’il reste en nous de ce qui a disparu.    </w:t>
      </w:r>
      <w:hyperlink r:id="rId8" w:tgtFrame="1" w:history="1">
        <w:r w:rsidR="00F412CF" w:rsidRPr="00F412CF">
          <w:rPr>
            <w:rFonts w:eastAsia="Times New Roman" w:cs="Times New Roman"/>
            <w:color w:val="954F72"/>
            <w:u w:val="single"/>
            <w:lang w:eastAsia="fr-FR"/>
          </w:rPr>
          <w:t>http://www.theatresqy.org/saison/spectacle/la_menagerie_de_verre.htm</w:t>
        </w:r>
      </w:hyperlink>
    </w:p>
    <w:p w:rsidR="00F412CF" w:rsidRP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lang w:eastAsia="fr-FR"/>
        </w:rPr>
        <w:t> </w:t>
      </w:r>
    </w:p>
    <w:p w:rsidR="00F412CF" w:rsidRP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lang w:eastAsia="fr-FR"/>
        </w:rPr>
        <w:t> </w:t>
      </w:r>
    </w:p>
    <w:p w:rsidR="00F412CF" w:rsidRP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lang w:eastAsia="fr-FR"/>
        </w:rPr>
        <w:t xml:space="preserve">Le rendez-vous pour le départ en car se fera à chaque fois sur le parking devant le gymnase Guy </w:t>
      </w:r>
      <w:proofErr w:type="spellStart"/>
      <w:r w:rsidRPr="00F412CF">
        <w:rPr>
          <w:rFonts w:eastAsia="Times New Roman" w:cs="Times New Roman"/>
          <w:color w:val="444444"/>
          <w:lang w:eastAsia="fr-FR"/>
        </w:rPr>
        <w:t>Mocquet</w:t>
      </w:r>
      <w:proofErr w:type="spellEnd"/>
      <w:r w:rsidRPr="00F412CF">
        <w:rPr>
          <w:rFonts w:eastAsia="Times New Roman" w:cs="Times New Roman"/>
          <w:color w:val="444444"/>
          <w:lang w:eastAsia="fr-FR"/>
        </w:rPr>
        <w:t>.</w:t>
      </w:r>
    </w:p>
    <w:p w:rsidR="00F412CF" w:rsidRP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lang w:eastAsia="fr-FR"/>
        </w:rPr>
        <w:t>Quand le spectacle commence à 19h30 le rdv est à 18h.</w:t>
      </w:r>
    </w:p>
    <w:p w:rsidR="00F412CF" w:rsidRP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lang w:eastAsia="fr-FR"/>
        </w:rPr>
        <w:t>Quand il commence à 20h30 le rdv est à 19h.</w:t>
      </w:r>
    </w:p>
    <w:p w:rsid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  <w:r w:rsidRPr="00F412CF">
        <w:rPr>
          <w:rFonts w:eastAsia="Times New Roman" w:cs="Times New Roman"/>
          <w:color w:val="444444"/>
          <w:lang w:eastAsia="fr-FR"/>
        </w:rPr>
        <w:t>Vous munir d’un sandwich ou autre en-cas.</w:t>
      </w:r>
    </w:p>
    <w:p w:rsidR="0086444B" w:rsidRPr="00F412CF" w:rsidRDefault="0086444B" w:rsidP="00F412CF">
      <w:pPr>
        <w:shd w:val="clear" w:color="auto" w:fill="FFFFFF"/>
        <w:spacing w:after="0" w:line="312" w:lineRule="atLeast"/>
        <w:rPr>
          <w:rFonts w:eastAsia="Times New Roman" w:cs="Times New Roman"/>
          <w:color w:val="444444"/>
          <w:lang w:eastAsia="fr-FR"/>
        </w:rPr>
      </w:pPr>
    </w:p>
    <w:p w:rsidR="00F412CF" w:rsidRDefault="00F412CF" w:rsidP="00F412CF">
      <w:pPr>
        <w:shd w:val="clear" w:color="auto" w:fill="FFFFFF"/>
        <w:spacing w:after="0" w:line="312" w:lineRule="atLeast"/>
        <w:rPr>
          <w:rFonts w:eastAsia="Times New Roman" w:cs="Times New Roman"/>
          <w:b/>
          <w:color w:val="444444"/>
          <w:lang w:eastAsia="fr-FR"/>
        </w:rPr>
      </w:pPr>
      <w:r w:rsidRPr="00F412CF">
        <w:rPr>
          <w:rFonts w:eastAsia="Times New Roman" w:cs="Times New Roman"/>
          <w:b/>
          <w:color w:val="444444"/>
          <w:lang w:eastAsia="fr-FR"/>
        </w:rPr>
        <w:t xml:space="preserve">Vous trouverez en </w:t>
      </w:r>
      <w:proofErr w:type="spellStart"/>
      <w:r w:rsidRPr="00F412CF">
        <w:rPr>
          <w:rFonts w:eastAsia="Times New Roman" w:cs="Times New Roman"/>
          <w:b/>
          <w:color w:val="444444"/>
          <w:lang w:eastAsia="fr-FR"/>
        </w:rPr>
        <w:t>pj</w:t>
      </w:r>
      <w:proofErr w:type="spellEnd"/>
      <w:r w:rsidRPr="00F412CF">
        <w:rPr>
          <w:rFonts w:eastAsia="Times New Roman" w:cs="Times New Roman"/>
          <w:b/>
          <w:color w:val="444444"/>
          <w:lang w:eastAsia="fr-FR"/>
        </w:rPr>
        <w:t xml:space="preserve"> le bulletin d’abonnement élèves et adultes à compléter, joindre absolument le règlement en chèques à l’ordre du Théâtre de St Quentin </w:t>
      </w:r>
      <w:r w:rsidR="0086444B">
        <w:rPr>
          <w:rFonts w:eastAsia="Times New Roman" w:cs="Times New Roman"/>
          <w:b/>
          <w:color w:val="444444"/>
          <w:lang w:eastAsia="fr-FR"/>
        </w:rPr>
        <w:t>et</w:t>
      </w:r>
      <w:r w:rsidRPr="00F412CF">
        <w:rPr>
          <w:rFonts w:eastAsia="Times New Roman" w:cs="Times New Roman"/>
          <w:b/>
          <w:color w:val="444444"/>
          <w:lang w:eastAsia="fr-FR"/>
        </w:rPr>
        <w:t xml:space="preserve"> remettre</w:t>
      </w:r>
      <w:r w:rsidR="0086444B">
        <w:rPr>
          <w:rFonts w:eastAsia="Times New Roman" w:cs="Times New Roman"/>
          <w:b/>
          <w:color w:val="444444"/>
          <w:lang w:eastAsia="fr-FR"/>
        </w:rPr>
        <w:t xml:space="preserve"> le tout </w:t>
      </w:r>
      <w:r w:rsidRPr="00F412CF">
        <w:rPr>
          <w:rFonts w:eastAsia="Times New Roman" w:cs="Times New Roman"/>
          <w:b/>
          <w:color w:val="444444"/>
          <w:lang w:eastAsia="fr-FR"/>
        </w:rPr>
        <w:t xml:space="preserve"> à Mme </w:t>
      </w:r>
      <w:proofErr w:type="spellStart"/>
      <w:r w:rsidRPr="00F412CF">
        <w:rPr>
          <w:rFonts w:eastAsia="Times New Roman" w:cs="Times New Roman"/>
          <w:b/>
          <w:color w:val="444444"/>
          <w:lang w:eastAsia="fr-FR"/>
        </w:rPr>
        <w:t>Terzi</w:t>
      </w:r>
      <w:proofErr w:type="spellEnd"/>
      <w:r w:rsidRPr="00F412CF">
        <w:rPr>
          <w:rFonts w:eastAsia="Times New Roman" w:cs="Times New Roman"/>
          <w:b/>
          <w:color w:val="444444"/>
          <w:lang w:eastAsia="fr-FR"/>
        </w:rPr>
        <w:t xml:space="preserve">, professeure, Mme Djema, CPE ou M. </w:t>
      </w:r>
      <w:proofErr w:type="spellStart"/>
      <w:r w:rsidRPr="00F412CF">
        <w:rPr>
          <w:rFonts w:eastAsia="Times New Roman" w:cs="Times New Roman"/>
          <w:b/>
          <w:color w:val="444444"/>
          <w:lang w:eastAsia="fr-FR"/>
        </w:rPr>
        <w:t>Hélié</w:t>
      </w:r>
      <w:proofErr w:type="spellEnd"/>
      <w:r w:rsidRPr="00F412CF">
        <w:rPr>
          <w:rFonts w:eastAsia="Times New Roman" w:cs="Times New Roman"/>
          <w:b/>
          <w:color w:val="444444"/>
          <w:lang w:eastAsia="fr-FR"/>
        </w:rPr>
        <w:t xml:space="preserve">, CPE </w:t>
      </w:r>
      <w:r w:rsidR="0086444B">
        <w:rPr>
          <w:rFonts w:eastAsia="Times New Roman" w:cs="Times New Roman"/>
          <w:b/>
          <w:color w:val="444444"/>
          <w:lang w:eastAsia="fr-FR"/>
        </w:rPr>
        <w:t>(</w:t>
      </w:r>
      <w:r w:rsidRPr="00F412CF">
        <w:rPr>
          <w:rFonts w:eastAsia="Times New Roman" w:cs="Times New Roman"/>
          <w:b/>
          <w:color w:val="444444"/>
          <w:lang w:eastAsia="fr-FR"/>
        </w:rPr>
        <w:t>ou dans leur casier</w:t>
      </w:r>
      <w:r w:rsidR="0086444B">
        <w:rPr>
          <w:rFonts w:eastAsia="Times New Roman" w:cs="Times New Roman"/>
          <w:b/>
          <w:color w:val="444444"/>
          <w:lang w:eastAsia="fr-FR"/>
        </w:rPr>
        <w:t>)</w:t>
      </w:r>
      <w:r w:rsidRPr="00F412CF">
        <w:rPr>
          <w:rFonts w:eastAsia="Times New Roman" w:cs="Times New Roman"/>
          <w:b/>
          <w:color w:val="444444"/>
          <w:lang w:eastAsia="fr-FR"/>
        </w:rPr>
        <w:t xml:space="preserve"> pour le samedi 27 janvier 2018</w:t>
      </w:r>
      <w:r w:rsidR="0086444B">
        <w:rPr>
          <w:rFonts w:eastAsia="Times New Roman" w:cs="Times New Roman"/>
          <w:b/>
          <w:color w:val="444444"/>
          <w:lang w:eastAsia="fr-FR"/>
        </w:rPr>
        <w:t xml:space="preserve"> </w:t>
      </w:r>
      <w:r w:rsidR="0086444B" w:rsidRPr="00F412CF">
        <w:rPr>
          <w:rFonts w:eastAsia="Times New Roman" w:cs="Times New Roman"/>
          <w:b/>
          <w:color w:val="444444"/>
          <w:lang w:eastAsia="fr-FR"/>
        </w:rPr>
        <w:t xml:space="preserve">dernier délai  </w:t>
      </w:r>
    </w:p>
    <w:p w:rsidR="0086444B" w:rsidRPr="00F412CF" w:rsidRDefault="0086444B" w:rsidP="00F412CF">
      <w:pPr>
        <w:shd w:val="clear" w:color="auto" w:fill="FFFFFF"/>
        <w:spacing w:after="0" w:line="312" w:lineRule="atLeast"/>
        <w:rPr>
          <w:rFonts w:eastAsia="Times New Roman" w:cs="Times New Roman"/>
          <w:b/>
          <w:color w:val="444444"/>
          <w:lang w:eastAsia="fr-FR"/>
        </w:rPr>
      </w:pPr>
      <w:r>
        <w:rPr>
          <w:rFonts w:eastAsia="Times New Roman" w:cs="Times New Roman"/>
          <w:b/>
          <w:color w:val="444444"/>
          <w:lang w:eastAsia="fr-FR"/>
        </w:rPr>
        <w:t>Attention : 30</w:t>
      </w:r>
      <w:r w:rsidR="00C533EC">
        <w:rPr>
          <w:rFonts w:eastAsia="Times New Roman" w:cs="Times New Roman"/>
          <w:b/>
          <w:color w:val="444444"/>
          <w:lang w:eastAsia="fr-FR"/>
        </w:rPr>
        <w:t>-40</w:t>
      </w:r>
      <w:bookmarkStart w:id="0" w:name="_GoBack"/>
      <w:bookmarkEnd w:id="0"/>
      <w:r>
        <w:rPr>
          <w:rFonts w:eastAsia="Times New Roman" w:cs="Times New Roman"/>
          <w:b/>
          <w:color w:val="444444"/>
          <w:lang w:eastAsia="fr-FR"/>
        </w:rPr>
        <w:t xml:space="preserve"> places uniquement, ne tardez plus !</w:t>
      </w:r>
    </w:p>
    <w:sectPr w:rsidR="0086444B" w:rsidRPr="00F412CF" w:rsidSect="0088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F98"/>
    <w:rsid w:val="0086444B"/>
    <w:rsid w:val="00882D1D"/>
    <w:rsid w:val="00994F70"/>
    <w:rsid w:val="009A48AE"/>
    <w:rsid w:val="00BF7F98"/>
    <w:rsid w:val="00C533EC"/>
    <w:rsid w:val="00F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1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sqy.org/saison/spectacle/la_menagerie_de_verr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tresqy.org/saison/spectacle/feste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atresqy.org/saison/spectacle/samedi_detente.htm" TargetMode="External"/><Relationship Id="rId5" Type="http://schemas.openxmlformats.org/officeDocument/2006/relationships/hyperlink" Target="http://www.theatresqy.org/saison/spectacle/ca_ira_1_fin_de_loui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E9611586</Template>
  <TotalTime>45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Terzi</dc:creator>
  <cp:lastModifiedBy>Dalila Terzi-delmotte</cp:lastModifiedBy>
  <cp:revision>4</cp:revision>
  <dcterms:created xsi:type="dcterms:W3CDTF">2018-01-18T10:34:00Z</dcterms:created>
  <dcterms:modified xsi:type="dcterms:W3CDTF">2018-01-20T12:09:00Z</dcterms:modified>
</cp:coreProperties>
</file>